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FF" w:rsidRDefault="00B473FF" w:rsidP="00B473FF">
      <w:pPr>
        <w:rPr>
          <w:rFonts w:ascii="Arial" w:hAnsi="Arial" w:cs="Arial"/>
        </w:rPr>
      </w:pPr>
      <w:bookmarkStart w:id="0" w:name="_GoBack"/>
      <w:bookmarkEnd w:id="0"/>
    </w:p>
    <w:p w:rsidR="00577560" w:rsidRDefault="00577560" w:rsidP="00B473FF">
      <w:pPr>
        <w:rPr>
          <w:rFonts w:ascii="Arial" w:hAnsi="Arial" w:cs="Arial"/>
        </w:rPr>
      </w:pPr>
    </w:p>
    <w:p w:rsidR="008B2230" w:rsidRDefault="001A0256" w:rsidP="003837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PLANNING MEETING to be held on 26 March</w:t>
      </w:r>
      <w:r w:rsidR="00ED77A2">
        <w:rPr>
          <w:rFonts w:ascii="Arial" w:hAnsi="Arial" w:cs="Arial"/>
        </w:rPr>
        <w:t xml:space="preserve"> 2014 at 6.30</w:t>
      </w:r>
      <w:r w:rsidR="003F3B53">
        <w:rPr>
          <w:rFonts w:ascii="Arial" w:hAnsi="Arial" w:cs="Arial"/>
        </w:rPr>
        <w:t xml:space="preserve"> </w:t>
      </w:r>
      <w:r w:rsidR="00383703">
        <w:rPr>
          <w:rFonts w:ascii="Arial" w:hAnsi="Arial" w:cs="Arial"/>
        </w:rPr>
        <w:t>Beadnell W.I. Hall</w:t>
      </w:r>
    </w:p>
    <w:p w:rsidR="001A0256" w:rsidRDefault="001A0256" w:rsidP="00383703">
      <w:pPr>
        <w:spacing w:after="0"/>
        <w:rPr>
          <w:rFonts w:ascii="Arial" w:hAnsi="Arial" w:cs="Arial"/>
        </w:rPr>
      </w:pPr>
    </w:p>
    <w:p w:rsidR="008B2230" w:rsidRDefault="008B2230" w:rsidP="003837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3F3B53" w:rsidRDefault="003F3B53" w:rsidP="00383703">
      <w:pPr>
        <w:spacing w:after="0"/>
        <w:rPr>
          <w:rFonts w:ascii="Arial" w:hAnsi="Arial" w:cs="Arial"/>
        </w:rPr>
      </w:pPr>
    </w:p>
    <w:p w:rsidR="008B2230" w:rsidRDefault="008B2230" w:rsidP="00383703">
      <w:pPr>
        <w:spacing w:after="0"/>
        <w:rPr>
          <w:rFonts w:ascii="Arial" w:hAnsi="Arial" w:cs="Arial"/>
        </w:rPr>
      </w:pPr>
    </w:p>
    <w:p w:rsidR="003F3B53" w:rsidRDefault="008B2230" w:rsidP="00C50662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Proposal</w:t>
      </w:r>
      <w:r w:rsidR="003F3B53">
        <w:rPr>
          <w:rFonts w:ascii="Arial" w:hAnsi="Arial" w:cs="Arial"/>
        </w:rPr>
        <w:tab/>
      </w:r>
      <w:r w:rsidR="001A0256">
        <w:rPr>
          <w:rFonts w:ascii="Arial" w:hAnsi="Arial" w:cs="Arial"/>
        </w:rPr>
        <w:t xml:space="preserve">Listed Building </w:t>
      </w:r>
      <w:r w:rsidR="000B481F">
        <w:rPr>
          <w:rFonts w:ascii="Arial" w:hAnsi="Arial" w:cs="Arial"/>
        </w:rPr>
        <w:t>C</w:t>
      </w:r>
      <w:r w:rsidR="001A0256">
        <w:rPr>
          <w:rFonts w:ascii="Arial" w:hAnsi="Arial" w:cs="Arial"/>
        </w:rPr>
        <w:t>onsent – for structural repairs and associated works including masonry consolidation to Beadnell Limekiln</w:t>
      </w:r>
    </w:p>
    <w:p w:rsidR="002E6CAA" w:rsidRDefault="003F3B53" w:rsidP="003F3B53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>
        <w:rPr>
          <w:rFonts w:ascii="Arial" w:hAnsi="Arial" w:cs="Arial"/>
        </w:rPr>
        <w:tab/>
      </w:r>
      <w:r w:rsidR="00C50662">
        <w:rPr>
          <w:rFonts w:ascii="Arial" w:hAnsi="Arial" w:cs="Arial"/>
        </w:rPr>
        <w:tab/>
      </w:r>
      <w:r w:rsidR="002E6CAA">
        <w:rPr>
          <w:rFonts w:ascii="Arial" w:hAnsi="Arial" w:cs="Arial"/>
        </w:rPr>
        <w:t>Lime Kilns South of Beach Court Harbour Road Beadnell</w:t>
      </w:r>
    </w:p>
    <w:p w:rsidR="003F3B53" w:rsidRDefault="003F3B53" w:rsidP="003F3B53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>
        <w:rPr>
          <w:rFonts w:ascii="Arial" w:hAnsi="Arial" w:cs="Arial"/>
        </w:rPr>
        <w:tab/>
      </w:r>
      <w:r w:rsidR="00C50662">
        <w:rPr>
          <w:rFonts w:ascii="Arial" w:hAnsi="Arial" w:cs="Arial"/>
        </w:rPr>
        <w:tab/>
      </w:r>
      <w:r w:rsidR="002E6CAA">
        <w:rPr>
          <w:rFonts w:ascii="Arial" w:hAnsi="Arial" w:cs="Arial"/>
        </w:rPr>
        <w:t>The National Trust</w:t>
      </w:r>
    </w:p>
    <w:p w:rsidR="008B2230" w:rsidRDefault="003F3B53" w:rsidP="003F3B53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Application No.</w:t>
      </w:r>
      <w:r w:rsidR="002E6CAA">
        <w:rPr>
          <w:rFonts w:ascii="Arial" w:hAnsi="Arial" w:cs="Arial"/>
        </w:rPr>
        <w:tab/>
        <w:t>14/00708/LBC</w:t>
      </w:r>
    </w:p>
    <w:p w:rsidR="00C50662" w:rsidRDefault="00C50662" w:rsidP="003F3B53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Case Of</w:t>
      </w:r>
      <w:r w:rsidR="002E6CAA">
        <w:rPr>
          <w:rFonts w:ascii="Arial" w:hAnsi="Arial" w:cs="Arial"/>
        </w:rPr>
        <w:t>ficer</w:t>
      </w:r>
      <w:r w:rsidR="002E6CAA">
        <w:rPr>
          <w:rFonts w:ascii="Arial" w:hAnsi="Arial" w:cs="Arial"/>
        </w:rPr>
        <w:tab/>
      </w:r>
      <w:r w:rsidR="002E6CAA">
        <w:rPr>
          <w:rFonts w:ascii="Arial" w:hAnsi="Arial" w:cs="Arial"/>
        </w:rPr>
        <w:tab/>
      </w:r>
    </w:p>
    <w:p w:rsidR="00FC2D60" w:rsidRDefault="00FC2D60" w:rsidP="003F3B53">
      <w:pPr>
        <w:spacing w:after="0"/>
        <w:ind w:left="1440" w:hanging="1440"/>
        <w:rPr>
          <w:rFonts w:ascii="Arial" w:hAnsi="Arial" w:cs="Arial"/>
        </w:rPr>
      </w:pPr>
    </w:p>
    <w:p w:rsidR="00FC2D60" w:rsidRDefault="00FC2D60" w:rsidP="003F3B53">
      <w:pPr>
        <w:spacing w:after="0"/>
        <w:ind w:left="1440" w:hanging="1440"/>
        <w:rPr>
          <w:rFonts w:ascii="Arial" w:hAnsi="Arial" w:cs="Arial"/>
        </w:rPr>
      </w:pPr>
    </w:p>
    <w:p w:rsidR="00FC2D60" w:rsidRDefault="00FC2D60" w:rsidP="003F3B53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B53" w:rsidRPr="00B473FF" w:rsidRDefault="003F3B53" w:rsidP="003F3B53">
      <w:pPr>
        <w:spacing w:after="0"/>
        <w:ind w:left="1440" w:hanging="1440"/>
        <w:rPr>
          <w:rFonts w:ascii="Arial" w:hAnsi="Arial" w:cs="Arial"/>
        </w:rPr>
      </w:pPr>
    </w:p>
    <w:sectPr w:rsidR="003F3B53" w:rsidRPr="00B473FF" w:rsidSect="00FD36E5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62" w:rsidRDefault="00054462" w:rsidP="00FD36E5">
      <w:pPr>
        <w:spacing w:after="0"/>
      </w:pPr>
      <w:r>
        <w:separator/>
      </w:r>
    </w:p>
  </w:endnote>
  <w:endnote w:type="continuationSeparator" w:id="0">
    <w:p w:rsidR="00054462" w:rsidRDefault="00054462" w:rsidP="00FD36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9E" w:rsidRPr="00920E53" w:rsidRDefault="0062299E" w:rsidP="0062299E">
    <w:pPr>
      <w:spacing w:after="60"/>
      <w:ind w:left="-340"/>
      <w:jc w:val="center"/>
      <w:rPr>
        <w:rFonts w:ascii="Arial" w:hAnsi="Arial" w:cs="Arial"/>
      </w:rPr>
    </w:pPr>
    <w:r w:rsidRPr="00920E53">
      <w:rPr>
        <w:rFonts w:ascii="Arial" w:hAnsi="Arial" w:cs="Arial"/>
      </w:rPr>
      <w:t>Parish Council meetings are open, members of the public and press are 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62" w:rsidRDefault="00054462" w:rsidP="00FD36E5">
      <w:pPr>
        <w:spacing w:after="0"/>
      </w:pPr>
      <w:r>
        <w:separator/>
      </w:r>
    </w:p>
  </w:footnote>
  <w:footnote w:type="continuationSeparator" w:id="0">
    <w:p w:rsidR="00054462" w:rsidRDefault="00054462" w:rsidP="00FD36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5" w:rsidRDefault="00BD7465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BEADNELL PARISH COUNCIL</w:t>
    </w:r>
  </w:p>
  <w:p w:rsidR="00BD7465" w:rsidRDefault="00BD7465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Clerk </w:t>
    </w:r>
    <w:r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</w:t>
    </w:r>
    <w:r w:rsidR="00577560">
      <w:rPr>
        <w:rFonts w:ascii="Arial" w:hAnsi="Arial" w:cs="Arial"/>
      </w:rPr>
      <w:t>Laurie Gray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</w:t>
    </w:r>
    <w:r w:rsidR="00577560">
      <w:rPr>
        <w:rFonts w:ascii="Arial" w:hAnsi="Arial" w:cs="Arial"/>
      </w:rPr>
      <w:t>6 Castle Drive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</w:t>
    </w:r>
    <w:r w:rsidR="00577560">
      <w:rPr>
        <w:rFonts w:ascii="Arial" w:hAnsi="Arial" w:cs="Arial"/>
      </w:rPr>
      <w:t>Seahouses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</w:t>
    </w:r>
    <w:r w:rsidR="00577560">
      <w:rPr>
        <w:rFonts w:ascii="Arial" w:hAnsi="Arial" w:cs="Arial"/>
      </w:rPr>
      <w:t>Northumberland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sym w:font="Wingdings" w:char="F0AC"/>
    </w:r>
    <w:r w:rsidR="00577560">
      <w:rPr>
        <w:rFonts w:ascii="Arial" w:hAnsi="Arial" w:cs="Arial"/>
      </w:rPr>
      <w:t xml:space="preserve"> NE68</w:t>
    </w:r>
    <w:r>
      <w:rPr>
        <w:rFonts w:ascii="Arial" w:hAnsi="Arial" w:cs="Arial"/>
      </w:rPr>
      <w:t xml:space="preserve"> </w:t>
    </w:r>
    <w:r w:rsidR="00577560">
      <w:rPr>
        <w:rFonts w:ascii="Arial" w:hAnsi="Arial" w:cs="Arial"/>
      </w:rPr>
      <w:t>7BB</w:t>
    </w:r>
  </w:p>
  <w:p w:rsidR="00BD7465" w:rsidRDefault="00BD7465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Telephone  </w:t>
    </w:r>
    <w:r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 01665 </w:t>
    </w:r>
    <w:r w:rsidR="00577560">
      <w:rPr>
        <w:rFonts w:ascii="Arial" w:hAnsi="Arial" w:cs="Arial"/>
      </w:rPr>
      <w:t>722819</w:t>
    </w:r>
  </w:p>
  <w:p w:rsidR="00BD7465" w:rsidRDefault="00BD7465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Web Site  </w:t>
    </w:r>
    <w:r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 www.beadnellparishcouncil.org.uk</w:t>
    </w:r>
  </w:p>
  <w:p w:rsidR="00FD36E5" w:rsidRPr="00BD7465" w:rsidRDefault="00FD36E5" w:rsidP="00BD7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746D"/>
    <w:multiLevelType w:val="hybridMultilevel"/>
    <w:tmpl w:val="8206967E"/>
    <w:lvl w:ilvl="0" w:tplc="79A065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6B"/>
    <w:rsid w:val="00054462"/>
    <w:rsid w:val="00062542"/>
    <w:rsid w:val="000B481F"/>
    <w:rsid w:val="000D1EE0"/>
    <w:rsid w:val="000F461A"/>
    <w:rsid w:val="00137CE4"/>
    <w:rsid w:val="00182362"/>
    <w:rsid w:val="001A0256"/>
    <w:rsid w:val="001B3F6C"/>
    <w:rsid w:val="001C0CB4"/>
    <w:rsid w:val="00233388"/>
    <w:rsid w:val="00234310"/>
    <w:rsid w:val="0027260E"/>
    <w:rsid w:val="002A41F9"/>
    <w:rsid w:val="002C48F8"/>
    <w:rsid w:val="002E59E1"/>
    <w:rsid w:val="002E6CAA"/>
    <w:rsid w:val="003671FC"/>
    <w:rsid w:val="003748EB"/>
    <w:rsid w:val="0037634F"/>
    <w:rsid w:val="00383703"/>
    <w:rsid w:val="003F3B53"/>
    <w:rsid w:val="003F4540"/>
    <w:rsid w:val="00414C57"/>
    <w:rsid w:val="00447D7E"/>
    <w:rsid w:val="00502955"/>
    <w:rsid w:val="00522666"/>
    <w:rsid w:val="00577560"/>
    <w:rsid w:val="005A445E"/>
    <w:rsid w:val="0062299E"/>
    <w:rsid w:val="0067026B"/>
    <w:rsid w:val="00694BD9"/>
    <w:rsid w:val="006C0C75"/>
    <w:rsid w:val="00703075"/>
    <w:rsid w:val="00705262"/>
    <w:rsid w:val="0070584D"/>
    <w:rsid w:val="00831FB8"/>
    <w:rsid w:val="00835D38"/>
    <w:rsid w:val="00877454"/>
    <w:rsid w:val="00893A4A"/>
    <w:rsid w:val="008B2230"/>
    <w:rsid w:val="008C2E4F"/>
    <w:rsid w:val="008E1734"/>
    <w:rsid w:val="00920E53"/>
    <w:rsid w:val="009513FD"/>
    <w:rsid w:val="0096334D"/>
    <w:rsid w:val="00994D37"/>
    <w:rsid w:val="00AA25D8"/>
    <w:rsid w:val="00B473FF"/>
    <w:rsid w:val="00B8278B"/>
    <w:rsid w:val="00BA0CD3"/>
    <w:rsid w:val="00BD7465"/>
    <w:rsid w:val="00BE14F8"/>
    <w:rsid w:val="00C07508"/>
    <w:rsid w:val="00C209F6"/>
    <w:rsid w:val="00C35E7C"/>
    <w:rsid w:val="00C50662"/>
    <w:rsid w:val="00DB7872"/>
    <w:rsid w:val="00DC3BD6"/>
    <w:rsid w:val="00E02A80"/>
    <w:rsid w:val="00E55C5D"/>
    <w:rsid w:val="00ED77A2"/>
    <w:rsid w:val="00F16AC1"/>
    <w:rsid w:val="00F340F7"/>
    <w:rsid w:val="00FC2D60"/>
    <w:rsid w:val="00FD36E5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6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36E5"/>
  </w:style>
  <w:style w:type="paragraph" w:styleId="Footer">
    <w:name w:val="footer"/>
    <w:basedOn w:val="Normal"/>
    <w:link w:val="FooterChar"/>
    <w:uiPriority w:val="99"/>
    <w:unhideWhenUsed/>
    <w:rsid w:val="00FD36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36E5"/>
  </w:style>
  <w:style w:type="table" w:styleId="TableGrid">
    <w:name w:val="Table Grid"/>
    <w:basedOn w:val="TableNormal"/>
    <w:uiPriority w:val="39"/>
    <w:rsid w:val="003F45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6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36E5"/>
  </w:style>
  <w:style w:type="paragraph" w:styleId="Footer">
    <w:name w:val="footer"/>
    <w:basedOn w:val="Normal"/>
    <w:link w:val="FooterChar"/>
    <w:uiPriority w:val="99"/>
    <w:unhideWhenUsed/>
    <w:rsid w:val="00FD36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36E5"/>
  </w:style>
  <w:style w:type="table" w:styleId="TableGrid">
    <w:name w:val="Table Grid"/>
    <w:basedOn w:val="TableNormal"/>
    <w:uiPriority w:val="39"/>
    <w:rsid w:val="003F45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terson\Downloads\Planning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28C1-139D-4E7B-9701-4D40E2BF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Meeting Agenda.dotx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Patterson</dc:creator>
  <cp:lastModifiedBy>Benjamin Patterson</cp:lastModifiedBy>
  <cp:revision>1</cp:revision>
  <cp:lastPrinted>2013-07-16T09:55:00Z</cp:lastPrinted>
  <dcterms:created xsi:type="dcterms:W3CDTF">2014-03-18T15:34:00Z</dcterms:created>
  <dcterms:modified xsi:type="dcterms:W3CDTF">2014-03-18T15:34:00Z</dcterms:modified>
</cp:coreProperties>
</file>